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35" w:rsidRDefault="00383A35">
      <w:pPr>
        <w:pStyle w:val="Title"/>
      </w:pPr>
      <w:bookmarkStart w:id="0" w:name="_GoBack"/>
      <w:bookmarkEnd w:id="0"/>
    </w:p>
    <w:p w:rsidR="00A267D5" w:rsidRDefault="00A14276">
      <w:pPr>
        <w:pStyle w:val="Title"/>
      </w:pPr>
      <w:r>
        <w:t>Pre- Screen Form</w:t>
      </w:r>
    </w:p>
    <w:tbl>
      <w:tblPr>
        <w:tblW w:w="5481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3960"/>
        <w:gridCol w:w="20"/>
        <w:gridCol w:w="700"/>
        <w:gridCol w:w="1046"/>
        <w:gridCol w:w="3634"/>
        <w:gridCol w:w="450"/>
        <w:gridCol w:w="450"/>
      </w:tblGrid>
      <w:tr w:rsidR="00A267D5" w:rsidTr="00A14276">
        <w:trPr>
          <w:gridAfter w:val="2"/>
          <w:wAfter w:w="900" w:type="dxa"/>
        </w:trPr>
        <w:tc>
          <w:tcPr>
            <w:tcW w:w="3960" w:type="dxa"/>
            <w:vAlign w:val="bottom"/>
          </w:tcPr>
          <w:p w:rsidR="00A267D5" w:rsidRDefault="00A267D5"/>
        </w:tc>
        <w:tc>
          <w:tcPr>
            <w:tcW w:w="20" w:type="dxa"/>
            <w:vAlign w:val="bottom"/>
          </w:tcPr>
          <w:p w:rsidR="00A267D5" w:rsidRDefault="00A267D5"/>
        </w:tc>
        <w:tc>
          <w:tcPr>
            <w:tcW w:w="700" w:type="dxa"/>
            <w:vAlign w:val="bottom"/>
          </w:tcPr>
          <w:p w:rsidR="00A267D5" w:rsidRDefault="00A267D5"/>
        </w:tc>
        <w:tc>
          <w:tcPr>
            <w:tcW w:w="1046" w:type="dxa"/>
            <w:vAlign w:val="bottom"/>
          </w:tcPr>
          <w:p w:rsidR="00A267D5" w:rsidRDefault="00724832">
            <w:sdt>
              <w:sdtPr>
                <w:id w:val="1984341151"/>
                <w:placeholder>
                  <w:docPart w:val="DC54359F06864E19A7B0C91282620BBF"/>
                </w:placeholder>
                <w:temporary/>
                <w:showingPlcHdr/>
              </w:sdtPr>
              <w:sdtEndPr/>
              <w:sdtContent>
                <w:r w:rsidR="005D3159">
                  <w:t>Name</w:t>
                </w:r>
              </w:sdtContent>
            </w:sdt>
            <w:r w:rsidR="005D3159"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A267D5" w:rsidRDefault="00A267D5"/>
        </w:tc>
      </w:tr>
      <w:tr w:rsidR="00A14276" w:rsidTr="00A14276">
        <w:tc>
          <w:tcPr>
            <w:tcW w:w="3960" w:type="dxa"/>
            <w:vAlign w:val="bottom"/>
          </w:tcPr>
          <w:p w:rsidR="00A14276" w:rsidRDefault="00A14276" w:rsidP="00A14276"/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14276" w:rsidRDefault="00A14276" w:rsidP="00A14276"/>
        </w:tc>
        <w:tc>
          <w:tcPr>
            <w:tcW w:w="700" w:type="dxa"/>
            <w:vAlign w:val="bottom"/>
          </w:tcPr>
          <w:p w:rsidR="00A14276" w:rsidRDefault="00A14276" w:rsidP="00A14276"/>
        </w:tc>
        <w:tc>
          <w:tcPr>
            <w:tcW w:w="1046" w:type="dxa"/>
            <w:vAlign w:val="bottom"/>
          </w:tcPr>
          <w:p w:rsidR="00A14276" w:rsidRDefault="00A14276" w:rsidP="00A14276">
            <w:r>
              <w:t>DOB: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276" w:rsidRDefault="00A14276" w:rsidP="00A14276"/>
        </w:tc>
        <w:tc>
          <w:tcPr>
            <w:tcW w:w="450" w:type="dxa"/>
            <w:vAlign w:val="bottom"/>
          </w:tcPr>
          <w:p w:rsidR="00A14276" w:rsidRDefault="00A14276" w:rsidP="00A14276"/>
        </w:tc>
        <w:tc>
          <w:tcPr>
            <w:tcW w:w="450" w:type="dxa"/>
            <w:vAlign w:val="bottom"/>
          </w:tcPr>
          <w:p w:rsidR="00A14276" w:rsidRDefault="00A14276" w:rsidP="00A14276"/>
        </w:tc>
      </w:tr>
      <w:tr w:rsidR="00A14276" w:rsidTr="00A14276">
        <w:trPr>
          <w:gridAfter w:val="2"/>
          <w:wAfter w:w="900" w:type="dxa"/>
        </w:trPr>
        <w:tc>
          <w:tcPr>
            <w:tcW w:w="3960" w:type="dxa"/>
            <w:vAlign w:val="bottom"/>
          </w:tcPr>
          <w:p w:rsidR="00A14276" w:rsidRDefault="00A14276" w:rsidP="00A14276"/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A14276" w:rsidRDefault="00A14276" w:rsidP="00A14276"/>
        </w:tc>
        <w:tc>
          <w:tcPr>
            <w:tcW w:w="700" w:type="dxa"/>
            <w:vAlign w:val="bottom"/>
          </w:tcPr>
          <w:p w:rsidR="00A14276" w:rsidRDefault="00A14276" w:rsidP="00A14276"/>
        </w:tc>
        <w:tc>
          <w:tcPr>
            <w:tcW w:w="1046" w:type="dxa"/>
            <w:vAlign w:val="bottom"/>
          </w:tcPr>
          <w:p w:rsidR="00A14276" w:rsidRDefault="00A14276" w:rsidP="00A14276">
            <w:r>
              <w:t>Insurance: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276" w:rsidRDefault="00A14276" w:rsidP="00A14276"/>
        </w:tc>
      </w:tr>
      <w:tr w:rsidR="00A14276" w:rsidTr="00A14276">
        <w:trPr>
          <w:gridAfter w:val="2"/>
          <w:wAfter w:w="900" w:type="dxa"/>
        </w:trPr>
        <w:tc>
          <w:tcPr>
            <w:tcW w:w="3960" w:type="dxa"/>
            <w:vAlign w:val="bottom"/>
          </w:tcPr>
          <w:p w:rsidR="00A14276" w:rsidRDefault="00A14276" w:rsidP="00A14276"/>
        </w:tc>
        <w:tc>
          <w:tcPr>
            <w:tcW w:w="20" w:type="dxa"/>
            <w:vAlign w:val="bottom"/>
          </w:tcPr>
          <w:p w:rsidR="00A14276" w:rsidRDefault="00A14276" w:rsidP="00A14276"/>
        </w:tc>
        <w:tc>
          <w:tcPr>
            <w:tcW w:w="700" w:type="dxa"/>
            <w:vAlign w:val="bottom"/>
          </w:tcPr>
          <w:p w:rsidR="00A14276" w:rsidRDefault="00A14276" w:rsidP="00A14276"/>
        </w:tc>
        <w:tc>
          <w:tcPr>
            <w:tcW w:w="1046" w:type="dxa"/>
            <w:vAlign w:val="bottom"/>
          </w:tcPr>
          <w:p w:rsidR="00A14276" w:rsidRDefault="00A14276" w:rsidP="00A14276">
            <w:r>
              <w:t>Phone:</w:t>
            </w:r>
            <w:r w:rsidR="00383A35">
              <w:t xml:space="preserve"> (C)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276" w:rsidRDefault="00A14276" w:rsidP="00A14276"/>
        </w:tc>
      </w:tr>
      <w:tr w:rsidR="00383A35" w:rsidTr="00A14276">
        <w:trPr>
          <w:gridAfter w:val="2"/>
          <w:wAfter w:w="900" w:type="dxa"/>
        </w:trPr>
        <w:tc>
          <w:tcPr>
            <w:tcW w:w="3960" w:type="dxa"/>
            <w:vAlign w:val="bottom"/>
          </w:tcPr>
          <w:p w:rsidR="00383A35" w:rsidRDefault="00383A35" w:rsidP="00A14276"/>
        </w:tc>
        <w:tc>
          <w:tcPr>
            <w:tcW w:w="20" w:type="dxa"/>
            <w:vAlign w:val="bottom"/>
          </w:tcPr>
          <w:p w:rsidR="00383A35" w:rsidRDefault="00383A35" w:rsidP="00A14276"/>
        </w:tc>
        <w:tc>
          <w:tcPr>
            <w:tcW w:w="700" w:type="dxa"/>
            <w:vAlign w:val="bottom"/>
          </w:tcPr>
          <w:p w:rsidR="00383A35" w:rsidRDefault="00383A35" w:rsidP="00A14276"/>
        </w:tc>
        <w:tc>
          <w:tcPr>
            <w:tcW w:w="1046" w:type="dxa"/>
            <w:vAlign w:val="bottom"/>
          </w:tcPr>
          <w:p w:rsidR="00383A35" w:rsidRDefault="00383A35" w:rsidP="00A14276">
            <w:proofErr w:type="gramStart"/>
            <w:r>
              <w:t>Phone(</w:t>
            </w:r>
            <w:proofErr w:type="gramEnd"/>
            <w:r>
              <w:t>H)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3A35" w:rsidRDefault="00383A35" w:rsidP="00A14276"/>
        </w:tc>
      </w:tr>
      <w:tr w:rsidR="00383A35" w:rsidTr="00A14276">
        <w:trPr>
          <w:gridAfter w:val="2"/>
          <w:wAfter w:w="900" w:type="dxa"/>
        </w:trPr>
        <w:tc>
          <w:tcPr>
            <w:tcW w:w="3960" w:type="dxa"/>
            <w:vAlign w:val="bottom"/>
          </w:tcPr>
          <w:p w:rsidR="00383A35" w:rsidRDefault="00383A35" w:rsidP="00A14276"/>
        </w:tc>
        <w:tc>
          <w:tcPr>
            <w:tcW w:w="20" w:type="dxa"/>
            <w:vAlign w:val="bottom"/>
          </w:tcPr>
          <w:p w:rsidR="00383A35" w:rsidRDefault="00383A35" w:rsidP="00A14276"/>
        </w:tc>
        <w:tc>
          <w:tcPr>
            <w:tcW w:w="700" w:type="dxa"/>
            <w:vAlign w:val="bottom"/>
          </w:tcPr>
          <w:p w:rsidR="00383A35" w:rsidRDefault="00383A35" w:rsidP="00A14276"/>
        </w:tc>
        <w:tc>
          <w:tcPr>
            <w:tcW w:w="1046" w:type="dxa"/>
            <w:vAlign w:val="bottom"/>
          </w:tcPr>
          <w:p w:rsidR="00383A35" w:rsidRDefault="00383A35" w:rsidP="00A14276">
            <w:r>
              <w:t>Email: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3A35" w:rsidRDefault="00383A35" w:rsidP="00A14276"/>
        </w:tc>
      </w:tr>
    </w:tbl>
    <w:p w:rsidR="00A267D5" w:rsidRDefault="00A14276">
      <w:pPr>
        <w:pStyle w:val="Instructions"/>
      </w:pPr>
      <w:r>
        <w:t>Please include Insurance ID and Group number, Subscriber name and DOB</w:t>
      </w:r>
      <w:r w:rsidR="00383A35">
        <w:t xml:space="preserve"> if different from self</w:t>
      </w:r>
    </w:p>
    <w:p w:rsidR="00BE566F" w:rsidRPr="00BE566F" w:rsidRDefault="00A14276" w:rsidP="00BE566F">
      <w:pPr>
        <w:pStyle w:val="Question"/>
        <w:rPr>
          <w:rFonts w:eastAsia="Century Gothic"/>
        </w:rPr>
      </w:pPr>
      <w:r>
        <w:t xml:space="preserve">Reason for appointment- (provide brief – </w:t>
      </w:r>
      <w:proofErr w:type="spellStart"/>
      <w:r>
        <w:t>i.e</w:t>
      </w:r>
      <w:proofErr w:type="spellEnd"/>
      <w:r>
        <w:t xml:space="preserve"> depression anxiety, couples, mood, substance abuse, family/relationship issues, PTSD, </w:t>
      </w:r>
      <w:proofErr w:type="spellStart"/>
      <w:r>
        <w:t>etc</w:t>
      </w:r>
      <w:proofErr w:type="spellEnd"/>
      <w:r>
        <w:t>)</w:t>
      </w:r>
    </w:p>
    <w:p w:rsidR="00A14276" w:rsidRDefault="00A14276" w:rsidP="00A14276">
      <w:pPr>
        <w:pStyle w:val="Question"/>
        <w:numPr>
          <w:ilvl w:val="0"/>
          <w:numId w:val="0"/>
        </w:numPr>
        <w:ind w:left="360" w:hanging="360"/>
        <w:rPr>
          <w:rFonts w:eastAsia="Century Gothic"/>
          <w:szCs w:val="22"/>
        </w:rPr>
      </w:pPr>
    </w:p>
    <w:p w:rsidR="00A14276" w:rsidRDefault="00A14276" w:rsidP="00A14276">
      <w:pPr>
        <w:pStyle w:val="Question"/>
        <w:rPr>
          <w:rFonts w:eastAsia="Century Gothic"/>
        </w:rPr>
      </w:pPr>
      <w:r>
        <w:rPr>
          <w:rFonts w:eastAsia="Century Gothic"/>
        </w:rPr>
        <w:t>Any Recent hospitalizations:</w:t>
      </w:r>
      <w:r w:rsidR="00383A35">
        <w:rPr>
          <w:rFonts w:eastAsia="Century Gothic"/>
        </w:rPr>
        <w:t xml:space="preserve"> </w:t>
      </w:r>
      <w:proofErr w:type="gramStart"/>
      <w:r w:rsidR="00383A35">
        <w:rPr>
          <w:rFonts w:eastAsia="Century Gothic"/>
        </w:rPr>
        <w:t>(</w:t>
      </w:r>
      <w:r>
        <w:rPr>
          <w:rFonts w:eastAsia="Century Gothic"/>
        </w:rPr>
        <w:t xml:space="preserve"> if</w:t>
      </w:r>
      <w:proofErr w:type="gramEnd"/>
      <w:r>
        <w:rPr>
          <w:rFonts w:eastAsia="Century Gothic"/>
        </w:rPr>
        <w:t xml:space="preserve"> so, why)</w:t>
      </w:r>
      <w:r w:rsidR="00383A35">
        <w:rPr>
          <w:rFonts w:eastAsia="Century Gothic"/>
        </w:rPr>
        <w:t>:</w:t>
      </w:r>
    </w:p>
    <w:p w:rsidR="00A14276" w:rsidRDefault="00A14276" w:rsidP="00A14276">
      <w:pPr>
        <w:pStyle w:val="ListParagraph"/>
        <w:rPr>
          <w:rFonts w:eastAsia="Century Gothic"/>
        </w:rPr>
      </w:pPr>
    </w:p>
    <w:p w:rsidR="00BE566F" w:rsidRPr="00A14276" w:rsidRDefault="00A14276" w:rsidP="00C46132">
      <w:pPr>
        <w:pStyle w:val="Question"/>
        <w:rPr>
          <w:rFonts w:eastAsia="Century Gothic"/>
          <w:szCs w:val="22"/>
        </w:rPr>
      </w:pPr>
      <w:r>
        <w:t>Any current or recent psychiatric medications:</w:t>
      </w:r>
    </w:p>
    <w:p w:rsidR="00C46132" w:rsidRDefault="00C46132" w:rsidP="00C46132">
      <w:pPr>
        <w:pStyle w:val="Question"/>
        <w:numPr>
          <w:ilvl w:val="0"/>
          <w:numId w:val="0"/>
        </w:numPr>
        <w:rPr>
          <w:rFonts w:eastAsia="Century Gothic"/>
          <w:szCs w:val="22"/>
        </w:rPr>
      </w:pPr>
    </w:p>
    <w:p w:rsidR="00A14276" w:rsidRPr="00C46132" w:rsidRDefault="00A14276" w:rsidP="00C46132">
      <w:pPr>
        <w:pStyle w:val="Question"/>
        <w:rPr>
          <w:rFonts w:eastAsia="Century Gothic"/>
          <w:szCs w:val="22"/>
        </w:rPr>
      </w:pPr>
      <w:r>
        <w:t>Current legal involvement (</w:t>
      </w:r>
      <w:proofErr w:type="spellStart"/>
      <w:r>
        <w:t>i.e</w:t>
      </w:r>
      <w:proofErr w:type="spellEnd"/>
      <w:r>
        <w:t xml:space="preserve"> on probation, pending legal charges, court dates):</w:t>
      </w:r>
    </w:p>
    <w:p w:rsidR="00C46132" w:rsidRDefault="00C46132" w:rsidP="00C46132">
      <w:pPr>
        <w:pStyle w:val="ListParagraph"/>
        <w:rPr>
          <w:rFonts w:eastAsia="Century Gothic"/>
          <w:szCs w:val="22"/>
        </w:rPr>
      </w:pPr>
    </w:p>
    <w:p w:rsidR="00C46132" w:rsidRPr="00A14276" w:rsidRDefault="00C46132" w:rsidP="00C46132">
      <w:pPr>
        <w:pStyle w:val="Question"/>
        <w:numPr>
          <w:ilvl w:val="0"/>
          <w:numId w:val="0"/>
        </w:numPr>
        <w:ind w:left="360" w:hanging="360"/>
        <w:rPr>
          <w:rFonts w:eastAsia="Century Gothic"/>
          <w:szCs w:val="22"/>
        </w:rPr>
      </w:pPr>
    </w:p>
    <w:p w:rsidR="00BE566F" w:rsidRDefault="00BE566F" w:rsidP="00A14276">
      <w:pPr>
        <w:pStyle w:val="Answer"/>
        <w:numPr>
          <w:ilvl w:val="0"/>
          <w:numId w:val="0"/>
        </w:numPr>
        <w:ind w:left="1080" w:hanging="360"/>
      </w:pPr>
    </w:p>
    <w:sectPr w:rsidR="00BE56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ED" w:rsidRDefault="001102ED">
      <w:pPr>
        <w:spacing w:line="240" w:lineRule="auto"/>
      </w:pPr>
      <w:r>
        <w:separator/>
      </w:r>
    </w:p>
  </w:endnote>
  <w:endnote w:type="continuationSeparator" w:id="0">
    <w:p w:rsidR="001102ED" w:rsidRDefault="00110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D5" w:rsidRDefault="005D31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48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ED" w:rsidRDefault="001102ED">
      <w:pPr>
        <w:spacing w:line="240" w:lineRule="auto"/>
      </w:pPr>
      <w:r>
        <w:separator/>
      </w:r>
    </w:p>
  </w:footnote>
  <w:footnote w:type="continuationSeparator" w:id="0">
    <w:p w:rsidR="001102ED" w:rsidRDefault="00110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35" w:rsidRPr="00383A35" w:rsidRDefault="00383A35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inline distT="0" distB="0" distL="0" distR="0" wp14:anchorId="34238593" wp14:editId="51C82235">
          <wp:extent cx="544123" cy="6858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ria Londono L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3602" cy="69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</w:t>
    </w:r>
    <w:r w:rsidRPr="00383A35">
      <w:rPr>
        <w:b/>
        <w:sz w:val="32"/>
        <w:szCs w:val="32"/>
      </w:rPr>
      <w:t>MARIA LONDONO, LPC, LLC</w:t>
    </w:r>
  </w:p>
  <w:p w:rsidR="00383A35" w:rsidRDefault="00383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5A12E1B8"/>
    <w:lvl w:ilvl="0" w:tplc="99BAFD8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0901E">
      <w:start w:val="1"/>
      <w:numFmt w:val="lowerLetter"/>
      <w:pStyle w:val="Answ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6"/>
    <w:rsid w:val="001102ED"/>
    <w:rsid w:val="00295965"/>
    <w:rsid w:val="00383A35"/>
    <w:rsid w:val="003C0CA0"/>
    <w:rsid w:val="005D3159"/>
    <w:rsid w:val="00724832"/>
    <w:rsid w:val="00A14276"/>
    <w:rsid w:val="00A267D5"/>
    <w:rsid w:val="00BE566F"/>
    <w:rsid w:val="00C46132"/>
    <w:rsid w:val="00C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6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360"/>
      <w:jc w:val="center"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tabs>
        <w:tab w:val="clear" w:pos="360"/>
        <w:tab w:val="num" w:pos="1080"/>
      </w:tabs>
      <w:spacing w:after="120"/>
      <w:ind w:left="1080"/>
    </w:pPr>
    <w:rPr>
      <w:rFonts w:eastAsia="Century Gothic" w:cs="Times New Roman"/>
      <w:szCs w:val="22"/>
      <w:lang w:eastAsia="en-US"/>
    </w:rPr>
  </w:style>
  <w:style w:type="paragraph" w:customStyle="1" w:styleId="Instructions">
    <w:name w:val="Instructions"/>
    <w:basedOn w:val="Normal"/>
    <w:next w:val="Question"/>
    <w:uiPriority w:val="2"/>
    <w:qFormat/>
    <w:pPr>
      <w:pBdr>
        <w:bottom w:val="single" w:sz="4" w:space="3" w:color="auto"/>
      </w:pBdr>
      <w:spacing w:before="400" w:line="240" w:lineRule="auto"/>
    </w:pPr>
    <w:rPr>
      <w:rFonts w:eastAsia="Times New Roman" w:cs="Times New Roman"/>
      <w:i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ListParagraph">
    <w:name w:val="List Paragraph"/>
    <w:basedOn w:val="Normal"/>
    <w:uiPriority w:val="34"/>
    <w:semiHidden/>
    <w:unhideWhenUsed/>
    <w:qFormat/>
    <w:rsid w:val="00A14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6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360"/>
      <w:jc w:val="center"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tabs>
        <w:tab w:val="clear" w:pos="360"/>
        <w:tab w:val="num" w:pos="1080"/>
      </w:tabs>
      <w:spacing w:after="120"/>
      <w:ind w:left="1080"/>
    </w:pPr>
    <w:rPr>
      <w:rFonts w:eastAsia="Century Gothic" w:cs="Times New Roman"/>
      <w:szCs w:val="22"/>
      <w:lang w:eastAsia="en-US"/>
    </w:rPr>
  </w:style>
  <w:style w:type="paragraph" w:customStyle="1" w:styleId="Instructions">
    <w:name w:val="Instructions"/>
    <w:basedOn w:val="Normal"/>
    <w:next w:val="Question"/>
    <w:uiPriority w:val="2"/>
    <w:qFormat/>
    <w:pPr>
      <w:pBdr>
        <w:bottom w:val="single" w:sz="4" w:space="3" w:color="auto"/>
      </w:pBdr>
      <w:spacing w:before="400" w:line="240" w:lineRule="auto"/>
    </w:pPr>
    <w:rPr>
      <w:rFonts w:eastAsia="Times New Roman" w:cs="Times New Roman"/>
      <w:i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ListParagraph">
    <w:name w:val="List Paragraph"/>
    <w:basedOn w:val="Normal"/>
    <w:uiPriority w:val="34"/>
    <w:semiHidden/>
    <w:unhideWhenUsed/>
    <w:qFormat/>
    <w:rsid w:val="00A14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e%20and%20Blaise\AppData\Roaming\Microsoft\Templates\Multiple-choice%20test%20or%20survey%20(3-answ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4359F06864E19A7B0C9128262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2C28-7434-458C-B1DF-F4602DA6E534}"/>
      </w:docPartPr>
      <w:docPartBody>
        <w:p w:rsidR="00226C87" w:rsidRDefault="00CA568F">
          <w:pPr>
            <w:pStyle w:val="DC54359F06864E19A7B0C91282620BBF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1"/>
    <w:rsid w:val="00226C87"/>
    <w:rsid w:val="00274021"/>
    <w:rsid w:val="00C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660F74A0E459383F22B857BFCF152">
    <w:name w:val="D27660F74A0E459383F22B857BFCF152"/>
  </w:style>
  <w:style w:type="paragraph" w:customStyle="1" w:styleId="6A3FECF4475E47679FFE9896260DA934">
    <w:name w:val="6A3FECF4475E47679FFE9896260DA934"/>
  </w:style>
  <w:style w:type="paragraph" w:customStyle="1" w:styleId="75111AC0DFFA4657A303FEFBB1ADA33D">
    <w:name w:val="75111AC0DFFA4657A303FEFBB1ADA33D"/>
  </w:style>
  <w:style w:type="paragraph" w:customStyle="1" w:styleId="DC54359F06864E19A7B0C91282620BBF">
    <w:name w:val="DC54359F06864E19A7B0C91282620BBF"/>
  </w:style>
  <w:style w:type="paragraph" w:customStyle="1" w:styleId="C7759D3934504F1A9B7DDEAD8F59B1D5">
    <w:name w:val="C7759D3934504F1A9B7DDEAD8F59B1D5"/>
  </w:style>
  <w:style w:type="paragraph" w:customStyle="1" w:styleId="64AAC3FB4B624A6AAE0573CC16199164">
    <w:name w:val="64AAC3FB4B624A6AAE0573CC16199164"/>
  </w:style>
  <w:style w:type="paragraph" w:customStyle="1" w:styleId="7EFF1A50C8374BE786DB3DCDC734692D">
    <w:name w:val="7EFF1A50C8374BE786DB3DCDC734692D"/>
  </w:style>
  <w:style w:type="paragraph" w:customStyle="1" w:styleId="F4F0B8C5C87E4A58BE21F946A65BDC1E">
    <w:name w:val="F4F0B8C5C87E4A58BE21F946A65BDC1E"/>
  </w:style>
  <w:style w:type="paragraph" w:customStyle="1" w:styleId="DD624D2D0738411D97169E5D6073005D">
    <w:name w:val="DD624D2D0738411D97169E5D6073005D"/>
  </w:style>
  <w:style w:type="paragraph" w:customStyle="1" w:styleId="BD9DECDF8A5C4307AB986D1BCDB698D8">
    <w:name w:val="BD9DECDF8A5C4307AB986D1BCDB698D8"/>
  </w:style>
  <w:style w:type="paragraph" w:customStyle="1" w:styleId="4DFC47D9E078498B90B32FEBA461DF40">
    <w:name w:val="4DFC47D9E078498B90B32FEBA461DF40"/>
  </w:style>
  <w:style w:type="paragraph" w:customStyle="1" w:styleId="EFF9E5FC8B564C79B39719C20067D522">
    <w:name w:val="EFF9E5FC8B564C79B39719C20067D522"/>
  </w:style>
  <w:style w:type="paragraph" w:customStyle="1" w:styleId="2353B886EE0B4A07A2B3E2ECF78CCB80">
    <w:name w:val="2353B886EE0B4A07A2B3E2ECF78CCB80"/>
  </w:style>
  <w:style w:type="paragraph" w:customStyle="1" w:styleId="46D0B96B094849CF87AC27C35CB1D575">
    <w:name w:val="46D0B96B094849CF87AC27C35CB1D575"/>
  </w:style>
  <w:style w:type="paragraph" w:customStyle="1" w:styleId="697C887E0DB8413989CC506FBC5B150B">
    <w:name w:val="697C887E0DB8413989CC506FBC5B150B"/>
  </w:style>
  <w:style w:type="paragraph" w:customStyle="1" w:styleId="8C983F6F7A2E40B0842975AB432A6135">
    <w:name w:val="8C983F6F7A2E40B0842975AB432A6135"/>
  </w:style>
  <w:style w:type="paragraph" w:customStyle="1" w:styleId="173A85F0D3F347EC83DFE42A8FF57B7E">
    <w:name w:val="173A85F0D3F347EC83DFE42A8FF57B7E"/>
  </w:style>
  <w:style w:type="paragraph" w:customStyle="1" w:styleId="2AB78B6FE02D47C596F55FA88BEAA15B">
    <w:name w:val="2AB78B6FE02D47C596F55FA88BEAA15B"/>
  </w:style>
  <w:style w:type="paragraph" w:customStyle="1" w:styleId="167FA0921CBA402E9AD81912DFB4C1F2">
    <w:name w:val="167FA0921CBA402E9AD81912DFB4C1F2"/>
  </w:style>
  <w:style w:type="paragraph" w:customStyle="1" w:styleId="A6A0FABFD83A45C2985A94953D0C914A">
    <w:name w:val="A6A0FABFD83A45C2985A94953D0C914A"/>
  </w:style>
  <w:style w:type="paragraph" w:customStyle="1" w:styleId="B9B48026894447F891A4A26BD26C2102">
    <w:name w:val="B9B48026894447F891A4A26BD26C2102"/>
  </w:style>
  <w:style w:type="paragraph" w:customStyle="1" w:styleId="F3EA6355499242659385816DFC1B5E41">
    <w:name w:val="F3EA6355499242659385816DFC1B5E41"/>
  </w:style>
  <w:style w:type="paragraph" w:customStyle="1" w:styleId="594DAE9146444A3BABCC24D4E2E2F42E">
    <w:name w:val="594DAE9146444A3BABCC24D4E2E2F42E"/>
  </w:style>
  <w:style w:type="paragraph" w:customStyle="1" w:styleId="8BED9F596EE44F00BB5BCDC6BF4D6BB3">
    <w:name w:val="8BED9F596EE44F00BB5BCDC6BF4D6BB3"/>
  </w:style>
  <w:style w:type="paragraph" w:customStyle="1" w:styleId="608281CF63924DAAA0118B0C03D0B77A">
    <w:name w:val="608281CF63924DAAA0118B0C03D0B77A"/>
  </w:style>
  <w:style w:type="paragraph" w:customStyle="1" w:styleId="435D773EAA2844998FEF4EBEF996A8E3">
    <w:name w:val="435D773EAA2844998FEF4EBEF996A8E3"/>
  </w:style>
  <w:style w:type="paragraph" w:customStyle="1" w:styleId="9A03475B0D3041CE8BCB5EAFEC146D5E">
    <w:name w:val="9A03475B0D3041CE8BCB5EAFEC146D5E"/>
    <w:rsid w:val="00274021"/>
  </w:style>
  <w:style w:type="paragraph" w:customStyle="1" w:styleId="C1F580379F93475A818CE0F38F853BF6">
    <w:name w:val="C1F580379F93475A818CE0F38F853BF6"/>
    <w:rsid w:val="00274021"/>
  </w:style>
  <w:style w:type="paragraph" w:customStyle="1" w:styleId="EF2BDCD9F02D46AE90D527FC6A6AC569">
    <w:name w:val="EF2BDCD9F02D46AE90D527FC6A6AC569"/>
    <w:rsid w:val="00274021"/>
  </w:style>
  <w:style w:type="paragraph" w:customStyle="1" w:styleId="2AFB6DD775644C1796D9DAF25AA7E951">
    <w:name w:val="2AFB6DD775644C1796D9DAF25AA7E951"/>
    <w:rsid w:val="00274021"/>
  </w:style>
  <w:style w:type="paragraph" w:customStyle="1" w:styleId="0C3B7D462DB24205A1F3D6AE19B738C8">
    <w:name w:val="0C3B7D462DB24205A1F3D6AE19B738C8"/>
    <w:rsid w:val="00274021"/>
  </w:style>
  <w:style w:type="paragraph" w:customStyle="1" w:styleId="CBF6023CA9584F3FA5E015867E5E385C">
    <w:name w:val="CBF6023CA9584F3FA5E015867E5E385C"/>
    <w:rsid w:val="002740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660F74A0E459383F22B857BFCF152">
    <w:name w:val="D27660F74A0E459383F22B857BFCF152"/>
  </w:style>
  <w:style w:type="paragraph" w:customStyle="1" w:styleId="6A3FECF4475E47679FFE9896260DA934">
    <w:name w:val="6A3FECF4475E47679FFE9896260DA934"/>
  </w:style>
  <w:style w:type="paragraph" w:customStyle="1" w:styleId="75111AC0DFFA4657A303FEFBB1ADA33D">
    <w:name w:val="75111AC0DFFA4657A303FEFBB1ADA33D"/>
  </w:style>
  <w:style w:type="paragraph" w:customStyle="1" w:styleId="DC54359F06864E19A7B0C91282620BBF">
    <w:name w:val="DC54359F06864E19A7B0C91282620BBF"/>
  </w:style>
  <w:style w:type="paragraph" w:customStyle="1" w:styleId="C7759D3934504F1A9B7DDEAD8F59B1D5">
    <w:name w:val="C7759D3934504F1A9B7DDEAD8F59B1D5"/>
  </w:style>
  <w:style w:type="paragraph" w:customStyle="1" w:styleId="64AAC3FB4B624A6AAE0573CC16199164">
    <w:name w:val="64AAC3FB4B624A6AAE0573CC16199164"/>
  </w:style>
  <w:style w:type="paragraph" w:customStyle="1" w:styleId="7EFF1A50C8374BE786DB3DCDC734692D">
    <w:name w:val="7EFF1A50C8374BE786DB3DCDC734692D"/>
  </w:style>
  <w:style w:type="paragraph" w:customStyle="1" w:styleId="F4F0B8C5C87E4A58BE21F946A65BDC1E">
    <w:name w:val="F4F0B8C5C87E4A58BE21F946A65BDC1E"/>
  </w:style>
  <w:style w:type="paragraph" w:customStyle="1" w:styleId="DD624D2D0738411D97169E5D6073005D">
    <w:name w:val="DD624D2D0738411D97169E5D6073005D"/>
  </w:style>
  <w:style w:type="paragraph" w:customStyle="1" w:styleId="BD9DECDF8A5C4307AB986D1BCDB698D8">
    <w:name w:val="BD9DECDF8A5C4307AB986D1BCDB698D8"/>
  </w:style>
  <w:style w:type="paragraph" w:customStyle="1" w:styleId="4DFC47D9E078498B90B32FEBA461DF40">
    <w:name w:val="4DFC47D9E078498B90B32FEBA461DF40"/>
  </w:style>
  <w:style w:type="paragraph" w:customStyle="1" w:styleId="EFF9E5FC8B564C79B39719C20067D522">
    <w:name w:val="EFF9E5FC8B564C79B39719C20067D522"/>
  </w:style>
  <w:style w:type="paragraph" w:customStyle="1" w:styleId="2353B886EE0B4A07A2B3E2ECF78CCB80">
    <w:name w:val="2353B886EE0B4A07A2B3E2ECF78CCB80"/>
  </w:style>
  <w:style w:type="paragraph" w:customStyle="1" w:styleId="46D0B96B094849CF87AC27C35CB1D575">
    <w:name w:val="46D0B96B094849CF87AC27C35CB1D575"/>
  </w:style>
  <w:style w:type="paragraph" w:customStyle="1" w:styleId="697C887E0DB8413989CC506FBC5B150B">
    <w:name w:val="697C887E0DB8413989CC506FBC5B150B"/>
  </w:style>
  <w:style w:type="paragraph" w:customStyle="1" w:styleId="8C983F6F7A2E40B0842975AB432A6135">
    <w:name w:val="8C983F6F7A2E40B0842975AB432A6135"/>
  </w:style>
  <w:style w:type="paragraph" w:customStyle="1" w:styleId="173A85F0D3F347EC83DFE42A8FF57B7E">
    <w:name w:val="173A85F0D3F347EC83DFE42A8FF57B7E"/>
  </w:style>
  <w:style w:type="paragraph" w:customStyle="1" w:styleId="2AB78B6FE02D47C596F55FA88BEAA15B">
    <w:name w:val="2AB78B6FE02D47C596F55FA88BEAA15B"/>
  </w:style>
  <w:style w:type="paragraph" w:customStyle="1" w:styleId="167FA0921CBA402E9AD81912DFB4C1F2">
    <w:name w:val="167FA0921CBA402E9AD81912DFB4C1F2"/>
  </w:style>
  <w:style w:type="paragraph" w:customStyle="1" w:styleId="A6A0FABFD83A45C2985A94953D0C914A">
    <w:name w:val="A6A0FABFD83A45C2985A94953D0C914A"/>
  </w:style>
  <w:style w:type="paragraph" w:customStyle="1" w:styleId="B9B48026894447F891A4A26BD26C2102">
    <w:name w:val="B9B48026894447F891A4A26BD26C2102"/>
  </w:style>
  <w:style w:type="paragraph" w:customStyle="1" w:styleId="F3EA6355499242659385816DFC1B5E41">
    <w:name w:val="F3EA6355499242659385816DFC1B5E41"/>
  </w:style>
  <w:style w:type="paragraph" w:customStyle="1" w:styleId="594DAE9146444A3BABCC24D4E2E2F42E">
    <w:name w:val="594DAE9146444A3BABCC24D4E2E2F42E"/>
  </w:style>
  <w:style w:type="paragraph" w:customStyle="1" w:styleId="8BED9F596EE44F00BB5BCDC6BF4D6BB3">
    <w:name w:val="8BED9F596EE44F00BB5BCDC6BF4D6BB3"/>
  </w:style>
  <w:style w:type="paragraph" w:customStyle="1" w:styleId="608281CF63924DAAA0118B0C03D0B77A">
    <w:name w:val="608281CF63924DAAA0118B0C03D0B77A"/>
  </w:style>
  <w:style w:type="paragraph" w:customStyle="1" w:styleId="435D773EAA2844998FEF4EBEF996A8E3">
    <w:name w:val="435D773EAA2844998FEF4EBEF996A8E3"/>
  </w:style>
  <w:style w:type="paragraph" w:customStyle="1" w:styleId="9A03475B0D3041CE8BCB5EAFEC146D5E">
    <w:name w:val="9A03475B0D3041CE8BCB5EAFEC146D5E"/>
    <w:rsid w:val="00274021"/>
  </w:style>
  <w:style w:type="paragraph" w:customStyle="1" w:styleId="C1F580379F93475A818CE0F38F853BF6">
    <w:name w:val="C1F580379F93475A818CE0F38F853BF6"/>
    <w:rsid w:val="00274021"/>
  </w:style>
  <w:style w:type="paragraph" w:customStyle="1" w:styleId="EF2BDCD9F02D46AE90D527FC6A6AC569">
    <w:name w:val="EF2BDCD9F02D46AE90D527FC6A6AC569"/>
    <w:rsid w:val="00274021"/>
  </w:style>
  <w:style w:type="paragraph" w:customStyle="1" w:styleId="2AFB6DD775644C1796D9DAF25AA7E951">
    <w:name w:val="2AFB6DD775644C1796D9DAF25AA7E951"/>
    <w:rsid w:val="00274021"/>
  </w:style>
  <w:style w:type="paragraph" w:customStyle="1" w:styleId="0C3B7D462DB24205A1F3D6AE19B738C8">
    <w:name w:val="0C3B7D462DB24205A1F3D6AE19B738C8"/>
    <w:rsid w:val="00274021"/>
  </w:style>
  <w:style w:type="paragraph" w:customStyle="1" w:styleId="CBF6023CA9584F3FA5E015867E5E385C">
    <w:name w:val="CBF6023CA9584F3FA5E015867E5E385C"/>
    <w:rsid w:val="00274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ultiple Ch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\Users\Mafe and Blaise\AppData\Roaming\Microsoft\Templates\Multiple-choice test or survey (3-answer).dotx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and Blaise</dc:creator>
  <cp:keywords/>
  <dc:description/>
  <cp:lastModifiedBy>Ingrid Vaicius</cp:lastModifiedBy>
  <cp:revision>2</cp:revision>
  <dcterms:created xsi:type="dcterms:W3CDTF">2016-09-15T15:24:00Z</dcterms:created>
  <dcterms:modified xsi:type="dcterms:W3CDTF">2016-09-15T15:24:00Z</dcterms:modified>
</cp:coreProperties>
</file>